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A319C4" w:rsidRPr="0084533D" w14:paraId="1EECC8F7" w14:textId="77777777" w:rsidTr="000807D1">
        <w:trPr>
          <w:trHeight w:val="576"/>
          <w:tblHeader/>
        </w:trPr>
        <w:tc>
          <w:tcPr>
            <w:tcW w:w="10788" w:type="dxa"/>
            <w:shd w:val="clear" w:color="auto" w:fill="D9D9D9"/>
            <w:vAlign w:val="center"/>
          </w:tcPr>
          <w:p w14:paraId="6A8C2ED0" w14:textId="1DD995C5" w:rsidR="00A319C4" w:rsidRPr="00A319C4" w:rsidRDefault="00DC2CBD" w:rsidP="00DC2CBD">
            <w:pPr>
              <w:pStyle w:val="Heading1"/>
              <w:jc w:val="center"/>
            </w:pPr>
            <w:r>
              <w:t xml:space="preserve">Heritage </w:t>
            </w:r>
            <w:r w:rsidR="00E86E8E">
              <w:t>Baptist</w:t>
            </w:r>
            <w:r>
              <w:t xml:space="preserve"> church</w:t>
            </w:r>
            <w:r w:rsidR="00297C21">
              <w:t xml:space="preserve"> </w:t>
            </w:r>
            <w:r w:rsidR="00297C21" w:rsidRPr="00297C21">
              <w:rPr>
                <w:rFonts w:asciiTheme="minorHAnsi" w:hAnsiTheme="minorHAnsi" w:cstheme="minorHAnsi"/>
              </w:rPr>
              <w:t>20</w:t>
            </w:r>
            <w:r w:rsidR="00731168">
              <w:rPr>
                <w:rFonts w:asciiTheme="minorHAnsi" w:hAnsiTheme="minorHAnsi" w:cstheme="minorHAnsi"/>
              </w:rPr>
              <w:t>2</w:t>
            </w:r>
            <w:r w:rsidR="00E86E8E">
              <w:rPr>
                <w:rFonts w:asciiTheme="minorHAnsi" w:hAnsiTheme="minorHAnsi" w:cstheme="minorHAnsi"/>
              </w:rPr>
              <w:t>4</w:t>
            </w:r>
            <w:r w:rsidR="00297C21" w:rsidRPr="00297C21">
              <w:rPr>
                <w:rFonts w:asciiTheme="minorHAnsi" w:hAnsiTheme="minorHAnsi" w:cstheme="minorHAnsi"/>
              </w:rPr>
              <w:t xml:space="preserve"> Teen Camp</w:t>
            </w:r>
          </w:p>
        </w:tc>
      </w:tr>
      <w:tr w:rsidR="0084533D" w:rsidRPr="0084533D" w14:paraId="05FC98AC" w14:textId="77777777" w:rsidTr="000807D1">
        <w:trPr>
          <w:trHeight w:val="576"/>
          <w:tblHeader/>
        </w:trPr>
        <w:tc>
          <w:tcPr>
            <w:tcW w:w="107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6291"/>
              <w:gridCol w:w="3053"/>
            </w:tblGrid>
            <w:tr w:rsidR="00297C21" w14:paraId="171DC452" w14:textId="77777777" w:rsidTr="00297C21">
              <w:trPr>
                <w:trHeight w:val="389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14:paraId="7CE678AE" w14:textId="77777777" w:rsidR="00297C21" w:rsidRDefault="00297C21" w:rsidP="00D518EF">
                  <w:pPr>
                    <w:pStyle w:val="Heading2"/>
                  </w:pPr>
                  <w:r>
                    <w:t>Church:</w:t>
                  </w:r>
                </w:p>
              </w:tc>
              <w:tc>
                <w:tcPr>
                  <w:tcW w:w="64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0B099F5" w14:textId="77777777" w:rsidR="00297C21" w:rsidRDefault="00297C21" w:rsidP="002F1AEC">
                  <w:pPr>
                    <w:pStyle w:val="Heading2"/>
                  </w:pP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020F1177" w14:textId="77777777" w:rsidR="00297C21" w:rsidRPr="00EF29E7" w:rsidRDefault="00297C21" w:rsidP="00297C21">
                  <w:pPr>
                    <w:pStyle w:val="Heading1"/>
                  </w:pPr>
                </w:p>
              </w:tc>
            </w:tr>
          </w:tbl>
          <w:p w14:paraId="6C013935" w14:textId="77777777" w:rsidR="0084533D" w:rsidRPr="00A319C4" w:rsidRDefault="0084533D" w:rsidP="0084533D"/>
        </w:tc>
      </w:tr>
    </w:tbl>
    <w:p w14:paraId="4679C00C" w14:textId="77777777" w:rsidR="0084533D" w:rsidRDefault="00C02526">
      <w:r>
        <w:t xml:space="preserve">  Adults:  XS, Small, Medium, Large, </w:t>
      </w:r>
      <w:proofErr w:type="spellStart"/>
      <w:r>
        <w:t>XLarge</w:t>
      </w:r>
      <w:proofErr w:type="spellEnd"/>
      <w:r>
        <w:t xml:space="preserve"> </w:t>
      </w:r>
    </w:p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275"/>
        <w:gridCol w:w="4491"/>
      </w:tblGrid>
      <w:tr w:rsidR="00DC2CBD" w14:paraId="6B62CB86" w14:textId="77777777" w:rsidTr="00DC2CBD">
        <w:trPr>
          <w:trHeight w:val="323"/>
          <w:tblHeader/>
        </w:trPr>
        <w:tc>
          <w:tcPr>
            <w:tcW w:w="6415" w:type="dxa"/>
            <w:shd w:val="clear" w:color="auto" w:fill="D9D9D9" w:themeFill="background1" w:themeFillShade="D9"/>
            <w:vAlign w:val="center"/>
          </w:tcPr>
          <w:p w14:paraId="47C963BA" w14:textId="77777777" w:rsidR="00DC2CBD" w:rsidRPr="00614BD7" w:rsidRDefault="00DC2CBD" w:rsidP="0084533D">
            <w:pPr>
              <w:pStyle w:val="Heading2"/>
            </w:pPr>
            <w:r w:rsidRPr="00614BD7">
              <w:t>Name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1403A878" w14:textId="77777777" w:rsidR="00DC2CBD" w:rsidRPr="00614BD7" w:rsidRDefault="00DC2CBD" w:rsidP="0084533D">
            <w:pPr>
              <w:pStyle w:val="Heading2"/>
            </w:pPr>
            <w:r>
              <w:t>T-shirt Size</w:t>
            </w:r>
            <w:r w:rsidR="00C02526">
              <w:t xml:space="preserve"> (including leaders)</w:t>
            </w:r>
          </w:p>
        </w:tc>
      </w:tr>
      <w:tr w:rsidR="00DC2CBD" w14:paraId="4E5B462D" w14:textId="77777777" w:rsidTr="00DC2CBD">
        <w:trPr>
          <w:cantSplit/>
          <w:trHeight w:hRule="exact" w:val="605"/>
        </w:trPr>
        <w:tc>
          <w:tcPr>
            <w:tcW w:w="6415" w:type="dxa"/>
            <w:vAlign w:val="center"/>
          </w:tcPr>
          <w:p w14:paraId="4826BBE8" w14:textId="77777777" w:rsidR="00DC2CBD" w:rsidRDefault="00DC2CBD" w:rsidP="00614BD7"/>
        </w:tc>
        <w:tc>
          <w:tcPr>
            <w:tcW w:w="4590" w:type="dxa"/>
            <w:vAlign w:val="center"/>
          </w:tcPr>
          <w:p w14:paraId="1103803C" w14:textId="77777777" w:rsidR="00DC2CBD" w:rsidRDefault="00DC2CBD" w:rsidP="00614BD7"/>
        </w:tc>
      </w:tr>
      <w:tr w:rsidR="00DC2CBD" w14:paraId="19514A8B" w14:textId="77777777" w:rsidTr="00DC2CBD">
        <w:trPr>
          <w:cantSplit/>
          <w:trHeight w:hRule="exact" w:val="605"/>
        </w:trPr>
        <w:tc>
          <w:tcPr>
            <w:tcW w:w="6415" w:type="dxa"/>
            <w:vAlign w:val="center"/>
          </w:tcPr>
          <w:p w14:paraId="1EA01806" w14:textId="77777777" w:rsidR="00DC2CBD" w:rsidRDefault="00DC2CBD" w:rsidP="00614BD7"/>
        </w:tc>
        <w:tc>
          <w:tcPr>
            <w:tcW w:w="4590" w:type="dxa"/>
            <w:vAlign w:val="center"/>
          </w:tcPr>
          <w:p w14:paraId="7EC65254" w14:textId="77777777" w:rsidR="00DC2CBD" w:rsidRDefault="00DC2CBD" w:rsidP="00614BD7"/>
        </w:tc>
      </w:tr>
      <w:tr w:rsidR="00DC2CBD" w14:paraId="5E058D10" w14:textId="77777777" w:rsidTr="00DC2CBD">
        <w:trPr>
          <w:cantSplit/>
          <w:trHeight w:hRule="exact" w:val="605"/>
        </w:trPr>
        <w:tc>
          <w:tcPr>
            <w:tcW w:w="6415" w:type="dxa"/>
            <w:vAlign w:val="center"/>
          </w:tcPr>
          <w:p w14:paraId="5EA56ADF" w14:textId="77777777" w:rsidR="00DC2CBD" w:rsidRDefault="00DC2CBD" w:rsidP="00614BD7"/>
        </w:tc>
        <w:tc>
          <w:tcPr>
            <w:tcW w:w="4590" w:type="dxa"/>
            <w:vAlign w:val="center"/>
          </w:tcPr>
          <w:p w14:paraId="0B01C595" w14:textId="77777777" w:rsidR="00DC2CBD" w:rsidRDefault="00DC2CBD" w:rsidP="00614BD7"/>
        </w:tc>
      </w:tr>
      <w:tr w:rsidR="00DC2CBD" w14:paraId="1B5B0F67" w14:textId="77777777" w:rsidTr="00DC2CBD">
        <w:trPr>
          <w:cantSplit/>
          <w:trHeight w:hRule="exact" w:val="605"/>
        </w:trPr>
        <w:tc>
          <w:tcPr>
            <w:tcW w:w="6415" w:type="dxa"/>
            <w:vAlign w:val="center"/>
          </w:tcPr>
          <w:p w14:paraId="160197E6" w14:textId="77777777" w:rsidR="00DC2CBD" w:rsidRDefault="00DC2CBD" w:rsidP="00614BD7"/>
        </w:tc>
        <w:tc>
          <w:tcPr>
            <w:tcW w:w="4590" w:type="dxa"/>
            <w:vAlign w:val="center"/>
          </w:tcPr>
          <w:p w14:paraId="562D1A69" w14:textId="77777777" w:rsidR="00DC2CBD" w:rsidRDefault="00DC2CBD" w:rsidP="00614BD7"/>
        </w:tc>
      </w:tr>
      <w:tr w:rsidR="00984583" w14:paraId="28684799" w14:textId="77777777" w:rsidTr="00DC2CBD">
        <w:trPr>
          <w:cantSplit/>
          <w:trHeight w:hRule="exact" w:val="605"/>
        </w:trPr>
        <w:tc>
          <w:tcPr>
            <w:tcW w:w="6415" w:type="dxa"/>
            <w:vAlign w:val="center"/>
          </w:tcPr>
          <w:p w14:paraId="0F6AB36B" w14:textId="77777777" w:rsidR="00984583" w:rsidRDefault="00984583" w:rsidP="00614BD7"/>
        </w:tc>
        <w:tc>
          <w:tcPr>
            <w:tcW w:w="4590" w:type="dxa"/>
            <w:vAlign w:val="center"/>
          </w:tcPr>
          <w:p w14:paraId="0B71D0EA" w14:textId="77777777" w:rsidR="00984583" w:rsidRDefault="00984583" w:rsidP="00614BD7"/>
        </w:tc>
      </w:tr>
      <w:tr w:rsidR="00DC2CBD" w14:paraId="5D25DF25" w14:textId="77777777" w:rsidTr="00DC2CBD">
        <w:trPr>
          <w:cantSplit/>
          <w:trHeight w:hRule="exact" w:val="605"/>
        </w:trPr>
        <w:tc>
          <w:tcPr>
            <w:tcW w:w="6415" w:type="dxa"/>
            <w:vAlign w:val="center"/>
          </w:tcPr>
          <w:p w14:paraId="438F80F6" w14:textId="77777777" w:rsidR="00DC2CBD" w:rsidRDefault="00DC2CBD" w:rsidP="00614BD7"/>
        </w:tc>
        <w:tc>
          <w:tcPr>
            <w:tcW w:w="4590" w:type="dxa"/>
            <w:vAlign w:val="center"/>
          </w:tcPr>
          <w:p w14:paraId="73534909" w14:textId="77777777" w:rsidR="00DC2CBD" w:rsidRDefault="00DC2CBD" w:rsidP="00614BD7"/>
        </w:tc>
      </w:tr>
      <w:tr w:rsidR="00DC2CBD" w14:paraId="6522EDC9" w14:textId="77777777" w:rsidTr="00DC2CBD">
        <w:trPr>
          <w:cantSplit/>
          <w:trHeight w:hRule="exact" w:val="605"/>
        </w:trPr>
        <w:tc>
          <w:tcPr>
            <w:tcW w:w="6415" w:type="dxa"/>
            <w:vAlign w:val="center"/>
          </w:tcPr>
          <w:p w14:paraId="10EE7878" w14:textId="77777777" w:rsidR="00DC2CBD" w:rsidRDefault="00DC2CBD" w:rsidP="00614BD7"/>
        </w:tc>
        <w:tc>
          <w:tcPr>
            <w:tcW w:w="4590" w:type="dxa"/>
            <w:vAlign w:val="center"/>
          </w:tcPr>
          <w:p w14:paraId="279047E5" w14:textId="77777777" w:rsidR="00DC2CBD" w:rsidRDefault="00DC2CBD" w:rsidP="00614BD7"/>
        </w:tc>
      </w:tr>
      <w:tr w:rsidR="00DC2CBD" w14:paraId="5DDFD373" w14:textId="77777777" w:rsidTr="00DC2CBD">
        <w:trPr>
          <w:cantSplit/>
          <w:trHeight w:hRule="exact" w:val="605"/>
        </w:trPr>
        <w:tc>
          <w:tcPr>
            <w:tcW w:w="6415" w:type="dxa"/>
            <w:vAlign w:val="center"/>
          </w:tcPr>
          <w:p w14:paraId="080930CF" w14:textId="77777777" w:rsidR="00DC2CBD" w:rsidRDefault="00DC2CBD" w:rsidP="00614BD7"/>
        </w:tc>
        <w:tc>
          <w:tcPr>
            <w:tcW w:w="4590" w:type="dxa"/>
            <w:vAlign w:val="center"/>
          </w:tcPr>
          <w:p w14:paraId="63A2212E" w14:textId="77777777" w:rsidR="00DC2CBD" w:rsidRDefault="00DC2CBD" w:rsidP="00614BD7"/>
        </w:tc>
      </w:tr>
      <w:tr w:rsidR="00DC2CBD" w14:paraId="4360FE09" w14:textId="77777777" w:rsidTr="00DC2CBD">
        <w:trPr>
          <w:cantSplit/>
          <w:trHeight w:hRule="exact" w:val="605"/>
        </w:trPr>
        <w:tc>
          <w:tcPr>
            <w:tcW w:w="6415" w:type="dxa"/>
            <w:vAlign w:val="center"/>
          </w:tcPr>
          <w:p w14:paraId="6EBFD8A3" w14:textId="77777777" w:rsidR="00DC2CBD" w:rsidRDefault="00DC2CBD" w:rsidP="00614BD7"/>
        </w:tc>
        <w:tc>
          <w:tcPr>
            <w:tcW w:w="4590" w:type="dxa"/>
            <w:vAlign w:val="center"/>
          </w:tcPr>
          <w:p w14:paraId="50E6DAB4" w14:textId="77777777" w:rsidR="00DC2CBD" w:rsidRDefault="00DC2CBD" w:rsidP="00614BD7"/>
        </w:tc>
      </w:tr>
      <w:tr w:rsidR="00DC2CBD" w14:paraId="4A2B5A5D" w14:textId="77777777" w:rsidTr="00DC2CBD">
        <w:trPr>
          <w:cantSplit/>
          <w:trHeight w:hRule="exact" w:val="605"/>
        </w:trPr>
        <w:tc>
          <w:tcPr>
            <w:tcW w:w="6415" w:type="dxa"/>
            <w:vAlign w:val="center"/>
          </w:tcPr>
          <w:p w14:paraId="7AFE8684" w14:textId="77777777" w:rsidR="00DC2CBD" w:rsidRDefault="00DC2CBD" w:rsidP="00614BD7"/>
        </w:tc>
        <w:tc>
          <w:tcPr>
            <w:tcW w:w="4590" w:type="dxa"/>
            <w:vAlign w:val="center"/>
          </w:tcPr>
          <w:p w14:paraId="117B81B3" w14:textId="77777777" w:rsidR="00DC2CBD" w:rsidRDefault="00DC2CBD" w:rsidP="00614BD7"/>
        </w:tc>
      </w:tr>
      <w:tr w:rsidR="00DC2CBD" w14:paraId="2BB7BC75" w14:textId="77777777" w:rsidTr="00DC2CBD">
        <w:trPr>
          <w:cantSplit/>
          <w:trHeight w:hRule="exact" w:val="605"/>
        </w:trPr>
        <w:tc>
          <w:tcPr>
            <w:tcW w:w="6415" w:type="dxa"/>
            <w:vAlign w:val="center"/>
          </w:tcPr>
          <w:p w14:paraId="7C366D4F" w14:textId="77777777" w:rsidR="00DC2CBD" w:rsidRDefault="00DC2CBD" w:rsidP="00614BD7"/>
        </w:tc>
        <w:tc>
          <w:tcPr>
            <w:tcW w:w="4590" w:type="dxa"/>
            <w:vAlign w:val="center"/>
          </w:tcPr>
          <w:p w14:paraId="4F0C737F" w14:textId="77777777" w:rsidR="00DC2CBD" w:rsidRDefault="00DC2CBD" w:rsidP="00614BD7"/>
        </w:tc>
      </w:tr>
      <w:tr w:rsidR="00DC2CBD" w14:paraId="04564D35" w14:textId="77777777" w:rsidTr="00DC2CBD">
        <w:trPr>
          <w:cantSplit/>
          <w:trHeight w:hRule="exact" w:val="605"/>
        </w:trPr>
        <w:tc>
          <w:tcPr>
            <w:tcW w:w="6415" w:type="dxa"/>
            <w:vAlign w:val="center"/>
          </w:tcPr>
          <w:p w14:paraId="42C5AEDE" w14:textId="77777777" w:rsidR="00DC2CBD" w:rsidRDefault="00DC2CBD" w:rsidP="00614BD7"/>
        </w:tc>
        <w:tc>
          <w:tcPr>
            <w:tcW w:w="4590" w:type="dxa"/>
            <w:vAlign w:val="center"/>
          </w:tcPr>
          <w:p w14:paraId="34D256BC" w14:textId="77777777" w:rsidR="00DC2CBD" w:rsidRDefault="00DC2CBD" w:rsidP="00614BD7"/>
        </w:tc>
      </w:tr>
      <w:tr w:rsidR="00DC2CBD" w14:paraId="2D02D0F8" w14:textId="77777777" w:rsidTr="00DC2CBD">
        <w:trPr>
          <w:cantSplit/>
          <w:trHeight w:hRule="exact" w:val="605"/>
        </w:trPr>
        <w:tc>
          <w:tcPr>
            <w:tcW w:w="6415" w:type="dxa"/>
            <w:vAlign w:val="center"/>
          </w:tcPr>
          <w:p w14:paraId="7DDC94BC" w14:textId="77777777" w:rsidR="00DC2CBD" w:rsidRDefault="00DC2CBD" w:rsidP="00614BD7"/>
        </w:tc>
        <w:tc>
          <w:tcPr>
            <w:tcW w:w="4590" w:type="dxa"/>
            <w:vAlign w:val="center"/>
          </w:tcPr>
          <w:p w14:paraId="1242F021" w14:textId="77777777" w:rsidR="00DC2CBD" w:rsidRDefault="00DC2CBD" w:rsidP="00614BD7"/>
        </w:tc>
      </w:tr>
      <w:tr w:rsidR="00DC2CBD" w14:paraId="2D3292C3" w14:textId="77777777" w:rsidTr="00DC2CBD">
        <w:trPr>
          <w:cantSplit/>
          <w:trHeight w:hRule="exact" w:val="605"/>
        </w:trPr>
        <w:tc>
          <w:tcPr>
            <w:tcW w:w="6415" w:type="dxa"/>
            <w:vAlign w:val="center"/>
          </w:tcPr>
          <w:p w14:paraId="60178FA9" w14:textId="77777777" w:rsidR="00DC2CBD" w:rsidRDefault="00DC2CBD" w:rsidP="00614BD7"/>
        </w:tc>
        <w:tc>
          <w:tcPr>
            <w:tcW w:w="4590" w:type="dxa"/>
            <w:vAlign w:val="center"/>
          </w:tcPr>
          <w:p w14:paraId="02EF30DF" w14:textId="77777777" w:rsidR="00DC2CBD" w:rsidRDefault="00DC2CBD" w:rsidP="00614BD7"/>
        </w:tc>
      </w:tr>
      <w:tr w:rsidR="00DC2CBD" w14:paraId="43F2FFE5" w14:textId="77777777" w:rsidTr="00DC2CBD">
        <w:trPr>
          <w:cantSplit/>
          <w:trHeight w:hRule="exact" w:val="605"/>
        </w:trPr>
        <w:tc>
          <w:tcPr>
            <w:tcW w:w="6415" w:type="dxa"/>
            <w:vAlign w:val="center"/>
          </w:tcPr>
          <w:p w14:paraId="0834FBB7" w14:textId="77777777" w:rsidR="00DC2CBD" w:rsidRDefault="00DC2CBD" w:rsidP="00614BD7"/>
        </w:tc>
        <w:tc>
          <w:tcPr>
            <w:tcW w:w="4590" w:type="dxa"/>
            <w:vAlign w:val="center"/>
          </w:tcPr>
          <w:p w14:paraId="73A960C9" w14:textId="77777777" w:rsidR="00DC2CBD" w:rsidRDefault="00DC2CBD" w:rsidP="00614BD7"/>
        </w:tc>
      </w:tr>
      <w:tr w:rsidR="00DC2CBD" w14:paraId="26FA918A" w14:textId="77777777" w:rsidTr="00DC2CBD">
        <w:trPr>
          <w:cantSplit/>
          <w:trHeight w:hRule="exact" w:val="605"/>
        </w:trPr>
        <w:tc>
          <w:tcPr>
            <w:tcW w:w="6415" w:type="dxa"/>
            <w:vAlign w:val="center"/>
          </w:tcPr>
          <w:p w14:paraId="5C4FDE37" w14:textId="77777777" w:rsidR="00DC2CBD" w:rsidRDefault="00DC2CBD" w:rsidP="00614BD7"/>
        </w:tc>
        <w:tc>
          <w:tcPr>
            <w:tcW w:w="4590" w:type="dxa"/>
            <w:vAlign w:val="center"/>
          </w:tcPr>
          <w:p w14:paraId="7F0CBEA4" w14:textId="77777777" w:rsidR="00DC2CBD" w:rsidRDefault="00DC2CBD" w:rsidP="00614BD7"/>
        </w:tc>
      </w:tr>
      <w:tr w:rsidR="00DC2CBD" w14:paraId="048A7019" w14:textId="77777777" w:rsidTr="00DC2CBD">
        <w:trPr>
          <w:cantSplit/>
          <w:trHeight w:hRule="exact" w:val="605"/>
        </w:trPr>
        <w:tc>
          <w:tcPr>
            <w:tcW w:w="6415" w:type="dxa"/>
            <w:vAlign w:val="center"/>
          </w:tcPr>
          <w:p w14:paraId="75AE2DA0" w14:textId="77777777" w:rsidR="00DC2CBD" w:rsidRDefault="00DC2CBD" w:rsidP="00614BD7"/>
        </w:tc>
        <w:tc>
          <w:tcPr>
            <w:tcW w:w="4590" w:type="dxa"/>
            <w:vAlign w:val="center"/>
          </w:tcPr>
          <w:p w14:paraId="361952CE" w14:textId="77777777" w:rsidR="00DC2CBD" w:rsidRDefault="00DC2CBD" w:rsidP="00614BD7"/>
        </w:tc>
      </w:tr>
      <w:tr w:rsidR="00DC2CBD" w14:paraId="41A23EB1" w14:textId="77777777" w:rsidTr="00DC2CBD">
        <w:trPr>
          <w:cantSplit/>
          <w:trHeight w:hRule="exact" w:val="605"/>
        </w:trPr>
        <w:tc>
          <w:tcPr>
            <w:tcW w:w="6415" w:type="dxa"/>
            <w:vAlign w:val="center"/>
          </w:tcPr>
          <w:p w14:paraId="4DFB1897" w14:textId="77777777" w:rsidR="00DC2CBD" w:rsidRDefault="00DC2CBD" w:rsidP="00614BD7"/>
        </w:tc>
        <w:tc>
          <w:tcPr>
            <w:tcW w:w="4590" w:type="dxa"/>
            <w:vAlign w:val="center"/>
          </w:tcPr>
          <w:p w14:paraId="34EB4AD3" w14:textId="77777777" w:rsidR="00DC2CBD" w:rsidRDefault="00DC2CBD" w:rsidP="00614BD7"/>
        </w:tc>
      </w:tr>
      <w:tr w:rsidR="00DC2CBD" w14:paraId="2B4D34D6" w14:textId="77777777" w:rsidTr="00DC2CBD">
        <w:trPr>
          <w:cantSplit/>
          <w:trHeight w:hRule="exact" w:val="605"/>
        </w:trPr>
        <w:tc>
          <w:tcPr>
            <w:tcW w:w="6415" w:type="dxa"/>
            <w:vAlign w:val="center"/>
          </w:tcPr>
          <w:p w14:paraId="084BF56E" w14:textId="77777777" w:rsidR="00DC2CBD" w:rsidRDefault="00DC2CBD" w:rsidP="00614BD7"/>
        </w:tc>
        <w:tc>
          <w:tcPr>
            <w:tcW w:w="4590" w:type="dxa"/>
            <w:vAlign w:val="center"/>
          </w:tcPr>
          <w:p w14:paraId="65132A5E" w14:textId="77777777" w:rsidR="00DC2CBD" w:rsidRDefault="00DC2CBD" w:rsidP="00614BD7"/>
        </w:tc>
      </w:tr>
      <w:tr w:rsidR="00DC2CBD" w14:paraId="0A97C540" w14:textId="77777777" w:rsidTr="00DC2CBD">
        <w:trPr>
          <w:cantSplit/>
          <w:trHeight w:hRule="exact" w:val="605"/>
        </w:trPr>
        <w:tc>
          <w:tcPr>
            <w:tcW w:w="6415" w:type="dxa"/>
            <w:vAlign w:val="center"/>
          </w:tcPr>
          <w:p w14:paraId="4BF0C3AB" w14:textId="77777777" w:rsidR="00DC2CBD" w:rsidRDefault="00DC2CBD" w:rsidP="00614BD7"/>
        </w:tc>
        <w:tc>
          <w:tcPr>
            <w:tcW w:w="4590" w:type="dxa"/>
            <w:vAlign w:val="center"/>
          </w:tcPr>
          <w:p w14:paraId="6E8F4D5C" w14:textId="77777777" w:rsidR="00DC2CBD" w:rsidRDefault="00DC2CBD" w:rsidP="00614BD7"/>
        </w:tc>
      </w:tr>
    </w:tbl>
    <w:p w14:paraId="7B76E16B" w14:textId="77777777" w:rsidR="00984583" w:rsidRPr="002F1AEC" w:rsidRDefault="00984583" w:rsidP="00C02526">
      <w:pPr>
        <w:tabs>
          <w:tab w:val="left" w:pos="3300"/>
        </w:tabs>
      </w:pPr>
    </w:p>
    <w:sectPr w:rsidR="00984583" w:rsidRPr="002F1AEC" w:rsidSect="00B4707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4ABC7F" w14:textId="77777777" w:rsidR="00B47074" w:rsidRDefault="00B47074">
      <w:r>
        <w:separator/>
      </w:r>
    </w:p>
  </w:endnote>
  <w:endnote w:type="continuationSeparator" w:id="0">
    <w:p w14:paraId="75792617" w14:textId="77777777" w:rsidR="00B47074" w:rsidRDefault="00B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2CCC9F" w14:textId="77777777" w:rsidR="00B47074" w:rsidRDefault="00B47074">
      <w:r>
        <w:separator/>
      </w:r>
    </w:p>
  </w:footnote>
  <w:footnote w:type="continuationSeparator" w:id="0">
    <w:p w14:paraId="7BF86A19" w14:textId="77777777" w:rsidR="00B47074" w:rsidRDefault="00B4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83"/>
    <w:rsid w:val="0002345E"/>
    <w:rsid w:val="000807D1"/>
    <w:rsid w:val="0009316E"/>
    <w:rsid w:val="000C5E91"/>
    <w:rsid w:val="001F7EC4"/>
    <w:rsid w:val="00205395"/>
    <w:rsid w:val="00223B8C"/>
    <w:rsid w:val="00297C21"/>
    <w:rsid w:val="002F1AEC"/>
    <w:rsid w:val="003359D2"/>
    <w:rsid w:val="00366FD0"/>
    <w:rsid w:val="00497755"/>
    <w:rsid w:val="004B5F62"/>
    <w:rsid w:val="005F0BC3"/>
    <w:rsid w:val="00614BD7"/>
    <w:rsid w:val="006C0C68"/>
    <w:rsid w:val="006D328E"/>
    <w:rsid w:val="006E1340"/>
    <w:rsid w:val="00731168"/>
    <w:rsid w:val="00737176"/>
    <w:rsid w:val="00817490"/>
    <w:rsid w:val="0084533D"/>
    <w:rsid w:val="00892F70"/>
    <w:rsid w:val="0089645C"/>
    <w:rsid w:val="00943486"/>
    <w:rsid w:val="00984583"/>
    <w:rsid w:val="009C51FD"/>
    <w:rsid w:val="00A319C4"/>
    <w:rsid w:val="00A91B8D"/>
    <w:rsid w:val="00AA614C"/>
    <w:rsid w:val="00AC4EAC"/>
    <w:rsid w:val="00AD7509"/>
    <w:rsid w:val="00B47074"/>
    <w:rsid w:val="00B96D2A"/>
    <w:rsid w:val="00BA040C"/>
    <w:rsid w:val="00C02526"/>
    <w:rsid w:val="00C02B77"/>
    <w:rsid w:val="00CB53B8"/>
    <w:rsid w:val="00CC2996"/>
    <w:rsid w:val="00CF181F"/>
    <w:rsid w:val="00D01859"/>
    <w:rsid w:val="00D27800"/>
    <w:rsid w:val="00DC2CBD"/>
    <w:rsid w:val="00E4596C"/>
    <w:rsid w:val="00E86E8E"/>
    <w:rsid w:val="00EA32F5"/>
    <w:rsid w:val="00EE2F2A"/>
    <w:rsid w:val="00EF29E7"/>
    <w:rsid w:val="00EF5695"/>
    <w:rsid w:val="00F44E7B"/>
    <w:rsid w:val="00F50B86"/>
    <w:rsid w:val="00F82858"/>
    <w:rsid w:val="00F9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0E805E"/>
  <w15:docId w15:val="{66282D99-4E14-49B6-A37D-8EA7DD63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itageBaptist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</Template>
  <TotalTime>0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>Hewlett-Packard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HeritageBaptist</dc:creator>
  <cp:lastModifiedBy>Jane Murphy</cp:lastModifiedBy>
  <cp:revision>2</cp:revision>
  <cp:lastPrinted>2019-02-19T21:52:00Z</cp:lastPrinted>
  <dcterms:created xsi:type="dcterms:W3CDTF">2024-03-30T01:12:00Z</dcterms:created>
  <dcterms:modified xsi:type="dcterms:W3CDTF">2024-03-30T01:12:00Z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